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9A" w:rsidRDefault="0098119A" w:rsidP="00957202">
      <w:pPr>
        <w:pStyle w:val="BodyTextIndent3"/>
        <w:spacing w:line="240" w:lineRule="auto"/>
        <w:ind w:firstLine="0"/>
        <w:jc w:val="center"/>
        <w:rPr>
          <w:b/>
        </w:rPr>
      </w:pPr>
      <w:r w:rsidRPr="00455C4C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2.5pt" o:ole="" fillcolor="window">
            <v:imagedata r:id="rId5" o:title="" croptop="24092f" cropbottom="21034f" cropleft="20250f" cropright="26839f"/>
          </v:shape>
          <o:OLEObject Type="Embed" ProgID="Word.Picture.8" ShapeID="_x0000_i1025" DrawAspect="Content" ObjectID="_1663398465" r:id="rId6"/>
        </w:object>
      </w:r>
    </w:p>
    <w:p w:rsidR="0098119A" w:rsidRDefault="0098119A" w:rsidP="00957202">
      <w:pPr>
        <w:pStyle w:val="BodyTextIndent3"/>
        <w:spacing w:line="240" w:lineRule="auto"/>
        <w:ind w:firstLine="0"/>
        <w:jc w:val="center"/>
        <w:rPr>
          <w:b/>
        </w:rPr>
      </w:pPr>
    </w:p>
    <w:p w:rsidR="0098119A" w:rsidRPr="00957202" w:rsidRDefault="0098119A" w:rsidP="00957202">
      <w:pPr>
        <w:jc w:val="center"/>
        <w:rPr>
          <w:b/>
          <w:color w:val="000000"/>
          <w:sz w:val="28"/>
          <w:szCs w:val="28"/>
        </w:rPr>
      </w:pPr>
      <w:r w:rsidRPr="00957202"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98119A" w:rsidRPr="00957202" w:rsidRDefault="0098119A" w:rsidP="00957202">
      <w:pPr>
        <w:jc w:val="center"/>
        <w:rPr>
          <w:color w:val="000000"/>
          <w:sz w:val="28"/>
          <w:szCs w:val="28"/>
        </w:rPr>
      </w:pPr>
    </w:p>
    <w:p w:rsidR="0098119A" w:rsidRPr="00957202" w:rsidRDefault="0098119A" w:rsidP="00957202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noProof/>
          <w:color w:val="000000"/>
          <w:sz w:val="28"/>
          <w:szCs w:val="28"/>
        </w:rPr>
        <w:t>САНКТ-ПЕТЕРБУРГ</w:t>
      </w:r>
    </w:p>
    <w:p w:rsidR="0098119A" w:rsidRPr="00957202" w:rsidRDefault="0098119A" w:rsidP="00957202">
      <w:pPr>
        <w:jc w:val="center"/>
        <w:rPr>
          <w:b/>
          <w:color w:val="000000"/>
          <w:spacing w:val="60"/>
          <w:sz w:val="28"/>
          <w:szCs w:val="28"/>
        </w:rPr>
      </w:pPr>
    </w:p>
    <w:p w:rsidR="0098119A" w:rsidRPr="00957202" w:rsidRDefault="0098119A" w:rsidP="00957202">
      <w:pP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color w:val="000000"/>
          <w:spacing w:val="60"/>
          <w:sz w:val="28"/>
          <w:szCs w:val="28"/>
        </w:rPr>
        <w:t>РЕШЕНИЕ</w:t>
      </w:r>
    </w:p>
    <w:p w:rsidR="0098119A" w:rsidRPr="00521CDA" w:rsidRDefault="0098119A" w:rsidP="00957202">
      <w:pPr>
        <w:jc w:val="center"/>
        <w:rPr>
          <w:b/>
          <w:color w:val="000000"/>
          <w:spacing w:val="60"/>
        </w:rPr>
      </w:pPr>
    </w:p>
    <w:p w:rsidR="0098119A" w:rsidRDefault="0098119A" w:rsidP="009E58B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сентября 2020 года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ab/>
        <w:t xml:space="preserve">                   № 75-1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98119A" w:rsidRDefault="0098119A" w:rsidP="009E58B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Об избрании счетной комиссии для проведения тайного голосования </w:t>
      </w:r>
      <w:r>
        <w:rPr>
          <w:rStyle w:val="Strong"/>
          <w:sz w:val="28"/>
          <w:szCs w:val="28"/>
        </w:rPr>
        <w:br/>
        <w:t xml:space="preserve">по выборам секретаря Территориальной избирательной комиссии № 27 </w:t>
      </w:r>
    </w:p>
    <w:p w:rsidR="0098119A" w:rsidRPr="009E58BD" w:rsidRDefault="0098119A" w:rsidP="009E58BD">
      <w:pPr>
        <w:pStyle w:val="NormalWeb"/>
        <w:spacing w:before="0" w:beforeAutospacing="0" w:after="0" w:afterAutospacing="0"/>
        <w:ind w:firstLine="851"/>
        <w:jc w:val="both"/>
        <w:rPr>
          <w:rStyle w:val="Strong"/>
          <w:sz w:val="28"/>
          <w:szCs w:val="28"/>
        </w:rPr>
      </w:pPr>
    </w:p>
    <w:p w:rsidR="0098119A" w:rsidRPr="009E58BD" w:rsidRDefault="0098119A" w:rsidP="00892FEB">
      <w:pPr>
        <w:spacing w:line="360" w:lineRule="auto"/>
        <w:ind w:firstLine="851"/>
        <w:jc w:val="both"/>
        <w:rPr>
          <w:sz w:val="28"/>
          <w:szCs w:val="28"/>
        </w:rPr>
      </w:pPr>
      <w:r w:rsidRPr="00CE4DBB">
        <w:rPr>
          <w:sz w:val="28"/>
          <w:szCs w:val="28"/>
        </w:rPr>
        <w:t xml:space="preserve">Руководствуясь статьей 5 Закона Санкт-Петербурга </w:t>
      </w:r>
      <w:r>
        <w:rPr>
          <w:sz w:val="28"/>
          <w:szCs w:val="28"/>
        </w:rPr>
        <w:br/>
      </w:r>
      <w:r w:rsidRPr="00AF6A80">
        <w:rPr>
          <w:sz w:val="28"/>
          <w:szCs w:val="28"/>
        </w:rPr>
        <w:t>от 5 июля 2006 года № 385-57</w:t>
      </w:r>
      <w:r w:rsidRPr="00D90B78">
        <w:rPr>
          <w:szCs w:val="28"/>
        </w:rPr>
        <w:t xml:space="preserve"> </w:t>
      </w:r>
      <w:r w:rsidRPr="00CE4DBB">
        <w:rPr>
          <w:sz w:val="28"/>
          <w:szCs w:val="28"/>
        </w:rPr>
        <w:t xml:space="preserve">«О территориальных избирательных комиссиях в Санкт-Петербурге», рассмотрев поступившие предложения </w:t>
      </w:r>
      <w:r>
        <w:rPr>
          <w:sz w:val="28"/>
          <w:szCs w:val="28"/>
        </w:rPr>
        <w:br/>
      </w:r>
      <w:r w:rsidRPr="00CE4DBB">
        <w:rPr>
          <w:sz w:val="28"/>
          <w:szCs w:val="28"/>
        </w:rPr>
        <w:t>по персональному составу счетной комиссии для проведения тайного голосования по выборам секретаря Территориальной избирательной коми</w:t>
      </w:r>
      <w:r>
        <w:rPr>
          <w:sz w:val="28"/>
          <w:szCs w:val="28"/>
        </w:rPr>
        <w:t>ссии № 27</w:t>
      </w:r>
      <w:r w:rsidRPr="00CE4DBB">
        <w:rPr>
          <w:sz w:val="28"/>
          <w:szCs w:val="28"/>
        </w:rPr>
        <w:t>, Территориальная</w:t>
      </w:r>
      <w:r>
        <w:rPr>
          <w:sz w:val="28"/>
          <w:szCs w:val="28"/>
        </w:rPr>
        <w:t xml:space="preserve"> избирательная комиссия № 27 </w:t>
      </w:r>
      <w:r w:rsidRPr="00CF6B85">
        <w:rPr>
          <w:b/>
          <w:sz w:val="28"/>
          <w:szCs w:val="28"/>
        </w:rPr>
        <w:t>р е ш и л а:</w:t>
      </w:r>
    </w:p>
    <w:p w:rsidR="0098119A" w:rsidRDefault="0098119A" w:rsidP="00F54CB2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92FEB">
        <w:rPr>
          <w:sz w:val="28"/>
          <w:szCs w:val="28"/>
        </w:rPr>
        <w:t>Избрать счетную комиссию для проведения тайного голосования по выборам секретаря Территориаль</w:t>
      </w:r>
      <w:r>
        <w:rPr>
          <w:sz w:val="28"/>
          <w:szCs w:val="28"/>
        </w:rPr>
        <w:t>ной избирательной комиссии № 27</w:t>
      </w:r>
      <w:r w:rsidRPr="00892FE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2FEB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составе 3 членов Территориальной избирательной комиссии № 27 с правом решающего голоса: Верховец Сергей Леонидович, Иванов Максим Юрьевич, Тарасов Владислав Николаевич.</w:t>
      </w:r>
    </w:p>
    <w:p w:rsidR="0098119A" w:rsidRDefault="0098119A" w:rsidP="006D5869">
      <w:pPr>
        <w:pStyle w:val="ListParagraph"/>
        <w:numPr>
          <w:ilvl w:val="0"/>
          <w:numId w:val="1"/>
        </w:numPr>
        <w:spacing w:after="240" w:line="360" w:lineRule="auto"/>
        <w:ind w:left="0" w:firstLine="851"/>
        <w:jc w:val="both"/>
        <w:rPr>
          <w:sz w:val="28"/>
          <w:szCs w:val="28"/>
        </w:rPr>
      </w:pPr>
      <w:r w:rsidRPr="00CE4DBB">
        <w:rPr>
          <w:sz w:val="28"/>
          <w:szCs w:val="28"/>
        </w:rPr>
        <w:t>Разрешить счетной комиссии при осуществлении действий, связанных с проведением тайного голосования по выборам секретаря Территориал</w:t>
      </w:r>
      <w:r>
        <w:rPr>
          <w:sz w:val="28"/>
          <w:szCs w:val="28"/>
        </w:rPr>
        <w:t>ьной избирательной комиссии № 27</w:t>
      </w:r>
      <w:r w:rsidRPr="00CE4DBB">
        <w:rPr>
          <w:sz w:val="28"/>
          <w:szCs w:val="28"/>
        </w:rPr>
        <w:t>, использовать печать Территориа</w:t>
      </w:r>
      <w:r>
        <w:rPr>
          <w:sz w:val="28"/>
          <w:szCs w:val="28"/>
        </w:rPr>
        <w:t>льной избирательной комиссии № 27</w:t>
      </w:r>
      <w:r w:rsidRPr="00CE4DBB">
        <w:rPr>
          <w:sz w:val="28"/>
          <w:szCs w:val="28"/>
        </w:rPr>
        <w:t>.</w:t>
      </w:r>
    </w:p>
    <w:p w:rsidR="0098119A" w:rsidRPr="00CE4DBB" w:rsidRDefault="0098119A" w:rsidP="00F54CB2">
      <w:pPr>
        <w:pStyle w:val="ListParagraph"/>
        <w:spacing w:after="240" w:line="360" w:lineRule="auto"/>
        <w:ind w:left="0"/>
        <w:jc w:val="both"/>
        <w:rPr>
          <w:sz w:val="28"/>
          <w:szCs w:val="28"/>
        </w:rPr>
      </w:pPr>
    </w:p>
    <w:p w:rsidR="0098119A" w:rsidRDefault="0098119A" w:rsidP="006D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98119A" w:rsidRDefault="0098119A" w:rsidP="006D586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Л.В. Ющенко</w:t>
      </w:r>
    </w:p>
    <w:p w:rsidR="0098119A" w:rsidRDefault="0098119A" w:rsidP="006D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секретаря Территориальной </w:t>
      </w:r>
    </w:p>
    <w:p w:rsidR="0098119A" w:rsidRDefault="0098119A" w:rsidP="006D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Дмитриева</w:t>
      </w:r>
    </w:p>
    <w:p w:rsidR="0098119A" w:rsidRDefault="0098119A" w:rsidP="00A54E59">
      <w:pPr>
        <w:jc w:val="center"/>
        <w:rPr>
          <w:b/>
          <w:sz w:val="28"/>
        </w:rPr>
      </w:pPr>
    </w:p>
    <w:p w:rsidR="0098119A" w:rsidRDefault="0098119A" w:rsidP="00A54E59">
      <w:pPr>
        <w:jc w:val="center"/>
        <w:rPr>
          <w:b/>
          <w:sz w:val="28"/>
        </w:rPr>
      </w:pPr>
      <w:r>
        <w:rPr>
          <w:b/>
          <w:sz w:val="28"/>
        </w:rPr>
        <w:t>ПРОТОКОЛ № 1</w:t>
      </w:r>
    </w:p>
    <w:p w:rsidR="0098119A" w:rsidRDefault="0098119A" w:rsidP="00A54E59">
      <w:pPr>
        <w:jc w:val="center"/>
        <w:rPr>
          <w:b/>
          <w:sz w:val="28"/>
        </w:rPr>
      </w:pPr>
      <w:r>
        <w:rPr>
          <w:b/>
          <w:sz w:val="28"/>
        </w:rPr>
        <w:t>счетной комиссии для проведения тайного голосования по выборам секретаря Территориальной избирательной комиссии № 27</w:t>
      </w:r>
    </w:p>
    <w:p w:rsidR="0098119A" w:rsidRDefault="0098119A" w:rsidP="00A54E59">
      <w:pPr>
        <w:jc w:val="center"/>
        <w:rPr>
          <w:b/>
          <w:sz w:val="28"/>
        </w:rPr>
      </w:pPr>
    </w:p>
    <w:p w:rsidR="0098119A" w:rsidRDefault="0098119A" w:rsidP="00A54E59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98119A" w:rsidTr="00243AA6">
        <w:trPr>
          <w:trHeight w:val="1217"/>
        </w:trPr>
        <w:tc>
          <w:tcPr>
            <w:tcW w:w="5173" w:type="dxa"/>
          </w:tcPr>
          <w:p w:rsidR="0098119A" w:rsidRDefault="0098119A" w:rsidP="00243AA6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04 сентября 2020 года</w:t>
            </w:r>
          </w:p>
        </w:tc>
        <w:tc>
          <w:tcPr>
            <w:tcW w:w="4536" w:type="dxa"/>
          </w:tcPr>
          <w:p w:rsidR="0098119A" w:rsidRDefault="0098119A" w:rsidP="00243AA6">
            <w:pPr>
              <w:spacing w:after="120"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_______ час. _______ мин.</w:t>
            </w:r>
          </w:p>
          <w:p w:rsidR="0098119A" w:rsidRDefault="0098119A" w:rsidP="00243AA6">
            <w:pPr>
              <w:spacing w:line="240" w:lineRule="exact"/>
              <w:jc w:val="center"/>
              <w:rPr>
                <w:sz w:val="28"/>
              </w:rPr>
            </w:pPr>
          </w:p>
          <w:p w:rsidR="0098119A" w:rsidRDefault="0098119A" w:rsidP="00243AA6">
            <w:pPr>
              <w:spacing w:line="240" w:lineRule="exact"/>
              <w:jc w:val="center"/>
              <w:rPr>
                <w:sz w:val="28"/>
              </w:rPr>
            </w:pPr>
          </w:p>
        </w:tc>
      </w:tr>
    </w:tbl>
    <w:p w:rsidR="0098119A" w:rsidRDefault="0098119A" w:rsidP="00A54E59">
      <w:pPr>
        <w:jc w:val="center"/>
      </w:pPr>
    </w:p>
    <w:p w:rsidR="0098119A" w:rsidRDefault="0098119A" w:rsidP="00A54E59">
      <w:pPr>
        <w:spacing w:after="120" w:line="420" w:lineRule="exact"/>
        <w:ind w:firstLine="709"/>
        <w:jc w:val="both"/>
        <w:rPr>
          <w:sz w:val="2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780"/>
      </w:tblGrid>
      <w:tr w:rsidR="0098119A" w:rsidTr="00243AA6">
        <w:tc>
          <w:tcPr>
            <w:tcW w:w="9780" w:type="dxa"/>
          </w:tcPr>
          <w:p w:rsidR="0098119A" w:rsidRDefault="0098119A" w:rsidP="00243AA6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На заседании счетной комиссии присутствуют: </w:t>
            </w:r>
          </w:p>
          <w:p w:rsidR="0098119A" w:rsidRDefault="0098119A" w:rsidP="00243AA6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98119A" w:rsidRDefault="0098119A" w:rsidP="00243AA6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98119A" w:rsidRDefault="0098119A" w:rsidP="00243AA6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98119A" w:rsidRDefault="0098119A" w:rsidP="00243AA6">
            <w:pPr>
              <w:spacing w:after="120"/>
              <w:rPr>
                <w:sz w:val="26"/>
              </w:rPr>
            </w:pPr>
          </w:p>
        </w:tc>
      </w:tr>
    </w:tbl>
    <w:p w:rsidR="0098119A" w:rsidRPr="009E51FE" w:rsidRDefault="0098119A" w:rsidP="00A54E59">
      <w:pPr>
        <w:spacing w:before="360" w:after="240" w:line="420" w:lineRule="exact"/>
        <w:ind w:firstLine="709"/>
        <w:rPr>
          <w:sz w:val="28"/>
        </w:rPr>
      </w:pPr>
      <w:r w:rsidRPr="009E51FE">
        <w:rPr>
          <w:b/>
          <w:sz w:val="28"/>
        </w:rPr>
        <w:t>Вопрос:</w:t>
      </w:r>
      <w:r>
        <w:rPr>
          <w:b/>
          <w:sz w:val="28"/>
        </w:rPr>
        <w:t xml:space="preserve"> </w:t>
      </w:r>
      <w:r w:rsidRPr="009E51FE">
        <w:rPr>
          <w:sz w:val="28"/>
        </w:rPr>
        <w:t>Об избрании председателя счетной комиссии.</w:t>
      </w:r>
    </w:p>
    <w:p w:rsidR="0098119A" w:rsidRDefault="0098119A" w:rsidP="00A54E59">
      <w:pPr>
        <w:spacing w:after="120" w:line="420" w:lineRule="exact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Решили</w:t>
      </w:r>
      <w:r w:rsidRPr="002D02F2">
        <w:rPr>
          <w:b/>
          <w:sz w:val="28"/>
          <w:szCs w:val="28"/>
        </w:rPr>
        <w:t xml:space="preserve">: </w:t>
      </w:r>
      <w:r>
        <w:rPr>
          <w:sz w:val="28"/>
        </w:rPr>
        <w:t>избрать председателем счетной комиссии для проведения тайного голосования по выборам секретаря Территориальной избирательной комиссии № 27:</w:t>
      </w:r>
    </w:p>
    <w:p w:rsidR="0098119A" w:rsidRDefault="0098119A" w:rsidP="00A54E59">
      <w:pPr>
        <w:spacing w:after="120" w:line="42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_________________________________________________________________.</w:t>
      </w:r>
    </w:p>
    <w:p w:rsidR="0098119A" w:rsidRDefault="0098119A" w:rsidP="00A54E59">
      <w:pPr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163"/>
      </w:tblGrid>
      <w:tr w:rsidR="0098119A" w:rsidTr="00243AA6">
        <w:tc>
          <w:tcPr>
            <w:tcW w:w="3331" w:type="dxa"/>
          </w:tcPr>
          <w:p w:rsidR="0098119A" w:rsidRDefault="0098119A" w:rsidP="00243AA6">
            <w:pPr>
              <w:spacing w:line="360" w:lineRule="auto"/>
            </w:pPr>
            <w:r>
              <w:rPr>
                <w:sz w:val="28"/>
              </w:rPr>
              <w:t xml:space="preserve">Члены счетной комиссии </w:t>
            </w:r>
          </w:p>
        </w:tc>
        <w:tc>
          <w:tcPr>
            <w:tcW w:w="6163" w:type="dxa"/>
          </w:tcPr>
          <w:p w:rsidR="0098119A" w:rsidRDefault="0098119A" w:rsidP="00243AA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_____________________________ </w:t>
            </w:r>
          </w:p>
        </w:tc>
      </w:tr>
      <w:tr w:rsidR="0098119A" w:rsidTr="00243AA6">
        <w:tc>
          <w:tcPr>
            <w:tcW w:w="3331" w:type="dxa"/>
          </w:tcPr>
          <w:p w:rsidR="0098119A" w:rsidRDefault="0098119A" w:rsidP="00243AA6">
            <w:pPr>
              <w:spacing w:before="120" w:line="360" w:lineRule="auto"/>
            </w:pPr>
          </w:p>
        </w:tc>
        <w:tc>
          <w:tcPr>
            <w:tcW w:w="6163" w:type="dxa"/>
          </w:tcPr>
          <w:p w:rsidR="0098119A" w:rsidRDefault="0098119A" w:rsidP="00243AA6">
            <w:pPr>
              <w:spacing w:before="120"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</w:tc>
      </w:tr>
      <w:tr w:rsidR="0098119A" w:rsidTr="00243AA6">
        <w:tc>
          <w:tcPr>
            <w:tcW w:w="3331" w:type="dxa"/>
          </w:tcPr>
          <w:p w:rsidR="0098119A" w:rsidRDefault="0098119A" w:rsidP="00243AA6">
            <w:pPr>
              <w:spacing w:before="120" w:line="360" w:lineRule="auto"/>
            </w:pPr>
          </w:p>
        </w:tc>
        <w:tc>
          <w:tcPr>
            <w:tcW w:w="6163" w:type="dxa"/>
          </w:tcPr>
          <w:p w:rsidR="0098119A" w:rsidRDefault="0098119A" w:rsidP="00243AA6">
            <w:pPr>
              <w:spacing w:before="120"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</w:tc>
      </w:tr>
    </w:tbl>
    <w:p w:rsidR="0098119A" w:rsidRDefault="0098119A" w:rsidP="00A54E59">
      <w:pPr>
        <w:jc w:val="center"/>
        <w:rPr>
          <w:b/>
          <w:sz w:val="28"/>
          <w:szCs w:val="28"/>
        </w:rPr>
      </w:pPr>
    </w:p>
    <w:p w:rsidR="0098119A" w:rsidRDefault="0098119A" w:rsidP="00A54E59">
      <w:pPr>
        <w:jc w:val="center"/>
        <w:rPr>
          <w:b/>
          <w:sz w:val="28"/>
          <w:szCs w:val="28"/>
        </w:rPr>
      </w:pPr>
    </w:p>
    <w:p w:rsidR="0098119A" w:rsidRDefault="0098119A" w:rsidP="00A54E59">
      <w:pPr>
        <w:jc w:val="center"/>
        <w:rPr>
          <w:b/>
          <w:sz w:val="28"/>
          <w:szCs w:val="28"/>
        </w:rPr>
      </w:pPr>
    </w:p>
    <w:p w:rsidR="0098119A" w:rsidRDefault="0098119A" w:rsidP="00A54E59">
      <w:pPr>
        <w:pStyle w:val="14-1"/>
        <w:ind w:left="1416"/>
      </w:pPr>
    </w:p>
    <w:p w:rsidR="0098119A" w:rsidRDefault="0098119A" w:rsidP="00A54E59">
      <w:pPr>
        <w:rPr>
          <w:sz w:val="28"/>
        </w:rPr>
      </w:pPr>
      <w:r>
        <w:rPr>
          <w:sz w:val="28"/>
        </w:rPr>
        <w:t>МП</w:t>
      </w:r>
    </w:p>
    <w:p w:rsidR="0098119A" w:rsidRDefault="0098119A" w:rsidP="00A54E59">
      <w:pPr>
        <w:jc w:val="center"/>
        <w:rPr>
          <w:b/>
          <w:sz w:val="28"/>
          <w:szCs w:val="28"/>
        </w:rPr>
      </w:pPr>
    </w:p>
    <w:p w:rsidR="0098119A" w:rsidRDefault="0098119A" w:rsidP="00A54E59">
      <w:pPr>
        <w:jc w:val="center"/>
        <w:rPr>
          <w:b/>
          <w:sz w:val="28"/>
          <w:szCs w:val="28"/>
        </w:rPr>
      </w:pPr>
    </w:p>
    <w:sectPr w:rsidR="0098119A" w:rsidSect="009572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</w:abstractNum>
  <w:abstractNum w:abstractNumId="4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BD"/>
    <w:rsid w:val="00072DE9"/>
    <w:rsid w:val="000A0B5D"/>
    <w:rsid w:val="001A2952"/>
    <w:rsid w:val="001D18D4"/>
    <w:rsid w:val="001F60CA"/>
    <w:rsid w:val="00213785"/>
    <w:rsid w:val="00243AA6"/>
    <w:rsid w:val="00251B85"/>
    <w:rsid w:val="002961CD"/>
    <w:rsid w:val="002C38BB"/>
    <w:rsid w:val="002D02F2"/>
    <w:rsid w:val="003047A6"/>
    <w:rsid w:val="00383E2A"/>
    <w:rsid w:val="003A53C4"/>
    <w:rsid w:val="003B1271"/>
    <w:rsid w:val="00435389"/>
    <w:rsid w:val="00453C47"/>
    <w:rsid w:val="00455C4C"/>
    <w:rsid w:val="004C7FD0"/>
    <w:rsid w:val="004E6FE5"/>
    <w:rsid w:val="004F186D"/>
    <w:rsid w:val="00521CDA"/>
    <w:rsid w:val="0055034E"/>
    <w:rsid w:val="00582E76"/>
    <w:rsid w:val="005A7AC5"/>
    <w:rsid w:val="00602034"/>
    <w:rsid w:val="00613A68"/>
    <w:rsid w:val="006C08FB"/>
    <w:rsid w:val="006C4553"/>
    <w:rsid w:val="006C78F8"/>
    <w:rsid w:val="006D5869"/>
    <w:rsid w:val="006D7FE4"/>
    <w:rsid w:val="00706624"/>
    <w:rsid w:val="007074B6"/>
    <w:rsid w:val="00731A97"/>
    <w:rsid w:val="00762B08"/>
    <w:rsid w:val="00780947"/>
    <w:rsid w:val="007933B2"/>
    <w:rsid w:val="00845E49"/>
    <w:rsid w:val="00845F08"/>
    <w:rsid w:val="00877D64"/>
    <w:rsid w:val="008817E1"/>
    <w:rsid w:val="00881F9D"/>
    <w:rsid w:val="00892FEB"/>
    <w:rsid w:val="008A1089"/>
    <w:rsid w:val="008E7F4C"/>
    <w:rsid w:val="008F6F19"/>
    <w:rsid w:val="00901FA3"/>
    <w:rsid w:val="00957202"/>
    <w:rsid w:val="0098119A"/>
    <w:rsid w:val="009C758C"/>
    <w:rsid w:val="009E1A6C"/>
    <w:rsid w:val="009E51FE"/>
    <w:rsid w:val="009E58BD"/>
    <w:rsid w:val="009F169F"/>
    <w:rsid w:val="00A30800"/>
    <w:rsid w:val="00A3250D"/>
    <w:rsid w:val="00A32B50"/>
    <w:rsid w:val="00A35BA0"/>
    <w:rsid w:val="00A42E7E"/>
    <w:rsid w:val="00A54E59"/>
    <w:rsid w:val="00A64667"/>
    <w:rsid w:val="00A971DF"/>
    <w:rsid w:val="00AF6A80"/>
    <w:rsid w:val="00BA434F"/>
    <w:rsid w:val="00C00FC8"/>
    <w:rsid w:val="00C44857"/>
    <w:rsid w:val="00C555E0"/>
    <w:rsid w:val="00CA1C8B"/>
    <w:rsid w:val="00CE4DBB"/>
    <w:rsid w:val="00CF6B85"/>
    <w:rsid w:val="00D17B82"/>
    <w:rsid w:val="00D42715"/>
    <w:rsid w:val="00D816CC"/>
    <w:rsid w:val="00D90B78"/>
    <w:rsid w:val="00DA6FB5"/>
    <w:rsid w:val="00E22071"/>
    <w:rsid w:val="00E2302C"/>
    <w:rsid w:val="00E35306"/>
    <w:rsid w:val="00E62268"/>
    <w:rsid w:val="00E6637A"/>
    <w:rsid w:val="00E859B5"/>
    <w:rsid w:val="00E9178B"/>
    <w:rsid w:val="00ED6359"/>
    <w:rsid w:val="00EF3E2C"/>
    <w:rsid w:val="00F170F3"/>
    <w:rsid w:val="00F54CB2"/>
    <w:rsid w:val="00F55618"/>
    <w:rsid w:val="00FA4E05"/>
    <w:rsid w:val="00F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9E58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58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2FEB"/>
    <w:pPr>
      <w:ind w:left="720"/>
      <w:contextualSpacing/>
    </w:pPr>
  </w:style>
  <w:style w:type="table" w:styleId="TableGrid">
    <w:name w:val="Table Grid"/>
    <w:basedOn w:val="TableNormal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Normal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Цитата1"/>
    <w:basedOn w:val="Normal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character" w:customStyle="1" w:styleId="BodyTextIndent3Char">
    <w:name w:val="Body Text Indent 3 Char"/>
    <w:aliases w:val="Знак Char"/>
    <w:uiPriority w:val="99"/>
    <w:locked/>
    <w:rsid w:val="00957202"/>
    <w:rPr>
      <w:sz w:val="28"/>
    </w:rPr>
  </w:style>
  <w:style w:type="paragraph" w:styleId="BodyTextIndent3">
    <w:name w:val="Body Text Indent 3"/>
    <w:aliases w:val="Знак"/>
    <w:basedOn w:val="Normal"/>
    <w:link w:val="BodyTextIndent3Char2"/>
    <w:uiPriority w:val="99"/>
    <w:rsid w:val="00957202"/>
    <w:pPr>
      <w:spacing w:line="360" w:lineRule="auto"/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3Char1">
    <w:name w:val="Body Text Indent 3 Char1"/>
    <w:aliases w:val="Знак Char1"/>
    <w:basedOn w:val="DefaultParagraphFont"/>
    <w:link w:val="BodyTextIndent3"/>
    <w:uiPriority w:val="99"/>
    <w:semiHidden/>
    <w:locked/>
    <w:rsid w:val="00072DE9"/>
    <w:rPr>
      <w:rFonts w:ascii="Times New Roman" w:hAnsi="Times New Roman" w:cs="Times New Roman"/>
      <w:sz w:val="16"/>
      <w:szCs w:val="16"/>
    </w:rPr>
  </w:style>
  <w:style w:type="character" w:customStyle="1" w:styleId="BodyTextIndent3Char2">
    <w:name w:val="Body Text Indent 3 Char2"/>
    <w:aliases w:val="Знак Char2"/>
    <w:basedOn w:val="DefaultParagraphFont"/>
    <w:link w:val="BodyTextIndent3"/>
    <w:uiPriority w:val="99"/>
    <w:semiHidden/>
    <w:locked/>
    <w:rsid w:val="0095720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323</Words>
  <Characters>1847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user</cp:lastModifiedBy>
  <cp:revision>8</cp:revision>
  <cp:lastPrinted>2016-05-04T16:46:00Z</cp:lastPrinted>
  <dcterms:created xsi:type="dcterms:W3CDTF">2020-09-03T09:09:00Z</dcterms:created>
  <dcterms:modified xsi:type="dcterms:W3CDTF">2020-10-05T07:21:00Z</dcterms:modified>
</cp:coreProperties>
</file>